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87" w:rsidRPr="00F048CA" w:rsidRDefault="00536687" w:rsidP="00536687">
      <w:pPr>
        <w:pStyle w:val="a4"/>
        <w:spacing w:before="4"/>
        <w:ind w:left="-284" w:right="-1"/>
        <w:jc w:val="right"/>
        <w:rPr>
          <w:i/>
          <w:iCs/>
        </w:rPr>
      </w:pPr>
      <w:r>
        <w:rPr>
          <w:i/>
        </w:rPr>
        <w:t>Приложение 1</w:t>
      </w:r>
      <w:r w:rsidRPr="00662F18">
        <w:rPr>
          <w:i/>
          <w:iCs/>
        </w:rPr>
        <w:t xml:space="preserve"> </w:t>
      </w:r>
      <w:r>
        <w:rPr>
          <w:i/>
          <w:iCs/>
        </w:rPr>
        <w:t>к Письму №    от 16</w:t>
      </w:r>
      <w:r w:rsidRPr="00C56211">
        <w:rPr>
          <w:i/>
          <w:iCs/>
        </w:rPr>
        <w:t xml:space="preserve"> марта 2021г</w:t>
      </w:r>
    </w:p>
    <w:p w:rsidR="00536687" w:rsidRDefault="00536687" w:rsidP="0053668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6687" w:rsidRDefault="00536687" w:rsidP="005366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1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нструкция по участию в Конкурсе</w:t>
      </w:r>
      <w:r w:rsidRPr="00662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687" w:rsidRPr="00D26D73" w:rsidRDefault="00536687" w:rsidP="005366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26D73">
        <w:rPr>
          <w:rFonts w:ascii="Times New Roman" w:hAnsi="Times New Roman" w:cs="Times New Roman"/>
          <w:sz w:val="24"/>
          <w:szCs w:val="24"/>
        </w:rPr>
        <w:t>егистрация на Конкурс заполняется в Google-форме по ссылке</w:t>
      </w:r>
      <w:r w:rsidRPr="00D26D7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D26D73">
          <w:rPr>
            <w:rStyle w:val="a6"/>
            <w:rFonts w:ascii="Times New Roman" w:hAnsi="Times New Roman" w:cs="Times New Roman"/>
            <w:sz w:val="24"/>
            <w:szCs w:val="24"/>
          </w:rPr>
          <w:t>https://forms.gle/Fkjx3z5eshiC7RMy6</w:t>
        </w:r>
      </w:hyperlink>
      <w:r w:rsidRPr="00D26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C35">
        <w:rPr>
          <w:rFonts w:ascii="Times New Roman" w:hAnsi="Times New Roman" w:cs="Times New Roman"/>
          <w:sz w:val="24"/>
          <w:szCs w:val="24"/>
        </w:rPr>
        <w:t>в срок до 9 апреля 2021 г. включительно (далее закрывается доступ). Так же в Google-форму загружаете:</w:t>
      </w:r>
    </w:p>
    <w:p w:rsidR="00536687" w:rsidRPr="0072628C" w:rsidRDefault="00536687" w:rsidP="00536687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сканированную копию</w:t>
      </w:r>
      <w:r w:rsidRPr="0072628C">
        <w:rPr>
          <w:b w:val="0"/>
          <w:sz w:val="24"/>
          <w:szCs w:val="24"/>
        </w:rPr>
        <w:t xml:space="preserve"> квитанции об оплате организационного взноса с пометкой «</w:t>
      </w:r>
      <w:proofErr w:type="spellStart"/>
      <w:r w:rsidRPr="0072628C">
        <w:rPr>
          <w:b w:val="0"/>
          <w:sz w:val="24"/>
          <w:szCs w:val="24"/>
        </w:rPr>
        <w:t>Оргвзнос</w:t>
      </w:r>
      <w:proofErr w:type="spellEnd"/>
      <w:r w:rsidRPr="0072628C">
        <w:rPr>
          <w:b w:val="0"/>
          <w:sz w:val="24"/>
          <w:szCs w:val="24"/>
        </w:rPr>
        <w:t xml:space="preserve"> Линия образа за (ФИО участника)»</w:t>
      </w:r>
      <w:proofErr w:type="gramStart"/>
      <w:r>
        <w:rPr>
          <w:b w:val="0"/>
          <w:sz w:val="24"/>
          <w:szCs w:val="24"/>
        </w:rPr>
        <w:t xml:space="preserve"> </w:t>
      </w:r>
      <w:r w:rsidRPr="0072628C">
        <w:rPr>
          <w:b w:val="0"/>
          <w:sz w:val="24"/>
          <w:szCs w:val="24"/>
        </w:rPr>
        <w:t>.</w:t>
      </w:r>
      <w:proofErr w:type="gramEnd"/>
    </w:p>
    <w:p w:rsidR="00536687" w:rsidRPr="008455D1" w:rsidRDefault="00536687" w:rsidP="0053668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8455D1">
        <w:rPr>
          <w:rFonts w:ascii="Times New Roman" w:hAnsi="Times New Roman" w:cs="Times New Roman"/>
          <w:sz w:val="24"/>
          <w:szCs w:val="24"/>
        </w:rPr>
        <w:t xml:space="preserve">сканированный рисунок, </w:t>
      </w:r>
      <w:proofErr w:type="gramStart"/>
      <w:r w:rsidRPr="008455D1">
        <w:rPr>
          <w:rFonts w:ascii="Times New Roman" w:hAnsi="Times New Roman" w:cs="Times New Roman"/>
          <w:sz w:val="24"/>
          <w:szCs w:val="24"/>
        </w:rPr>
        <w:t>фото работ</w:t>
      </w:r>
      <w:proofErr w:type="gramEnd"/>
      <w:r w:rsidRPr="008455D1">
        <w:rPr>
          <w:rFonts w:ascii="Times New Roman" w:hAnsi="Times New Roman" w:cs="Times New Roman"/>
          <w:sz w:val="24"/>
          <w:szCs w:val="24"/>
        </w:rPr>
        <w:t xml:space="preserve"> по скульптуре и ДПИ</w:t>
      </w:r>
      <w:r>
        <w:rPr>
          <w:rFonts w:ascii="Times New Roman" w:hAnsi="Times New Roman" w:cs="Times New Roman"/>
          <w:sz w:val="24"/>
          <w:szCs w:val="24"/>
        </w:rPr>
        <w:t xml:space="preserve"> с напечатанной этикеткой</w:t>
      </w:r>
      <w:r w:rsidRPr="008455D1">
        <w:rPr>
          <w:rFonts w:ascii="Times New Roman" w:hAnsi="Times New Roman" w:cs="Times New Roman"/>
          <w:sz w:val="24"/>
          <w:szCs w:val="24"/>
        </w:rPr>
        <w:t xml:space="preserve"> с лицевой стороны работы</w:t>
      </w:r>
      <w:r>
        <w:rPr>
          <w:rFonts w:ascii="Times New Roman" w:hAnsi="Times New Roman" w:cs="Times New Roman"/>
          <w:sz w:val="24"/>
          <w:szCs w:val="24"/>
        </w:rPr>
        <w:t>, например:</w:t>
      </w:r>
    </w:p>
    <w:tbl>
      <w:tblPr>
        <w:tblStyle w:val="a7"/>
        <w:tblW w:w="0" w:type="auto"/>
        <w:tblInd w:w="2093" w:type="dxa"/>
        <w:tblLook w:val="04A0"/>
      </w:tblPr>
      <w:tblGrid>
        <w:gridCol w:w="5670"/>
      </w:tblGrid>
      <w:tr w:rsidR="00536687" w:rsidTr="001E141A">
        <w:tc>
          <w:tcPr>
            <w:tcW w:w="5670" w:type="dxa"/>
          </w:tcPr>
          <w:p w:rsidR="00536687" w:rsidRPr="008455D1" w:rsidRDefault="00536687" w:rsidP="001E14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Петров Слава, 6 лет,</w:t>
            </w:r>
          </w:p>
          <w:p w:rsidR="00536687" w:rsidRPr="008455D1" w:rsidRDefault="00536687" w:rsidP="001E14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ЦРР — Д/с №18 «Солнышко», </w:t>
            </w:r>
          </w:p>
          <w:p w:rsidR="00536687" w:rsidRPr="008455D1" w:rsidRDefault="00536687" w:rsidP="001E14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Хангаласский</w:t>
            </w:r>
            <w:proofErr w:type="spellEnd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улус, </w:t>
            </w:r>
            <w:proofErr w:type="gramStart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. Покровск</w:t>
            </w:r>
          </w:p>
          <w:p w:rsidR="00536687" w:rsidRPr="008455D1" w:rsidRDefault="00536687" w:rsidP="001E14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Анна Николаевна </w:t>
            </w:r>
            <w:proofErr w:type="spellStart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Готовцева</w:t>
            </w:r>
            <w:proofErr w:type="spellEnd"/>
          </w:p>
          <w:p w:rsidR="00536687" w:rsidRDefault="00536687" w:rsidP="001E141A">
            <w:pPr>
              <w:pStyle w:val="a3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«Живопись», тема: «Моя бабушка»</w:t>
            </w:r>
          </w:p>
        </w:tc>
      </w:tr>
    </w:tbl>
    <w:p w:rsidR="00536687" w:rsidRPr="008455D1" w:rsidRDefault="00536687" w:rsidP="00536687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536687" w:rsidRPr="00BB4A82" w:rsidRDefault="00536687" w:rsidP="0053668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proofErr w:type="spellStart"/>
      <w:r w:rsidRPr="00BB4A8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B4A82">
        <w:rPr>
          <w:rFonts w:ascii="Times New Roman" w:hAnsi="Times New Roman" w:cs="Times New Roman"/>
          <w:sz w:val="24"/>
          <w:szCs w:val="24"/>
        </w:rPr>
        <w:t xml:space="preserve"> 5 апреля по 9 апреля (включительно, до 17:00). Далее заявки не принимаются </w:t>
      </w:r>
      <w:r w:rsidRPr="00BB4A82">
        <w:rPr>
          <w:rFonts w:ascii="Times New Roman" w:hAnsi="Times New Roman" w:cs="Times New Roman"/>
          <w:sz w:val="24"/>
          <w:szCs w:val="24"/>
          <w:u w:val="single"/>
        </w:rPr>
        <w:t>независимо от обстоятельств</w:t>
      </w:r>
      <w:r w:rsidRPr="00BB4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687" w:rsidRPr="0072628C" w:rsidRDefault="00536687" w:rsidP="005366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687" w:rsidRPr="00A95F80" w:rsidRDefault="00536687" w:rsidP="005366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80">
        <w:rPr>
          <w:rFonts w:ascii="Times New Roman" w:eastAsia="Calibri" w:hAnsi="Times New Roman" w:cs="Times New Roman"/>
          <w:sz w:val="24"/>
          <w:szCs w:val="24"/>
        </w:rPr>
        <w:t>ВНИМАНИЕ!</w:t>
      </w:r>
    </w:p>
    <w:p w:rsidR="00536687" w:rsidRPr="000458F7" w:rsidRDefault="00536687" w:rsidP="00536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D1">
        <w:rPr>
          <w:rFonts w:ascii="Times New Roman" w:eastAsia="Calibri" w:hAnsi="Times New Roman" w:cs="Times New Roman"/>
          <w:sz w:val="24"/>
          <w:szCs w:val="24"/>
        </w:rPr>
        <w:t xml:space="preserve">Все условия </w:t>
      </w:r>
      <w:r w:rsidRPr="000458F7">
        <w:rPr>
          <w:rFonts w:ascii="Times New Roman" w:eastAsia="Calibri" w:hAnsi="Times New Roman" w:cs="Times New Roman"/>
          <w:sz w:val="24"/>
          <w:szCs w:val="24"/>
        </w:rPr>
        <w:t xml:space="preserve">участия смотрите в положении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Приложение 3</w:t>
      </w:r>
      <w:r w:rsidRPr="000458F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36687" w:rsidRPr="000458F7" w:rsidRDefault="00536687" w:rsidP="00536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</w:rPr>
        <w:t>Для принятия заявки требуется полный пакет документов, перечисленный выше. Без полного пакета документов, работа не рассматривается.</w:t>
      </w:r>
    </w:p>
    <w:p w:rsidR="00536687" w:rsidRPr="000458F7" w:rsidRDefault="00536687" w:rsidP="00536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</w:rPr>
        <w:t xml:space="preserve">Заявки обрабатываются в течение 1-2 рабочих дней. Если по истечении двух рабочих дней ответ не поступил на вашу </w:t>
      </w:r>
      <w:proofErr w:type="spellStart"/>
      <w:r w:rsidRPr="000458F7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458F7">
        <w:rPr>
          <w:rFonts w:ascii="Times New Roman" w:hAnsi="Times New Roman" w:cs="Times New Roman"/>
          <w:sz w:val="24"/>
          <w:szCs w:val="24"/>
        </w:rPr>
        <w:t>. почту, значит, ваше письмо не дошло.</w:t>
      </w:r>
    </w:p>
    <w:p w:rsidR="00536687" w:rsidRPr="00BB4A82" w:rsidRDefault="00536687" w:rsidP="00536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A8">
        <w:rPr>
          <w:rFonts w:ascii="Times New Roman" w:hAnsi="Times New Roman" w:cs="Times New Roman"/>
          <w:sz w:val="24"/>
          <w:szCs w:val="24"/>
        </w:rPr>
        <w:t xml:space="preserve">Организационный взнос оплачивается </w:t>
      </w:r>
      <w:r w:rsidRPr="00841EA8">
        <w:rPr>
          <w:rFonts w:ascii="Times New Roman" w:hAnsi="Times New Roman" w:cs="Times New Roman"/>
          <w:b/>
          <w:i/>
          <w:sz w:val="24"/>
          <w:szCs w:val="24"/>
        </w:rPr>
        <w:t xml:space="preserve">по реквизитам </w:t>
      </w:r>
      <w:r w:rsidRPr="00841EA8">
        <w:rPr>
          <w:rFonts w:ascii="Times New Roman" w:hAnsi="Times New Roman" w:cs="Times New Roman"/>
          <w:sz w:val="24"/>
          <w:szCs w:val="24"/>
        </w:rPr>
        <w:t xml:space="preserve">ГАУ ДО РС (Я) «Малая академии наук РС (Я)» и </w:t>
      </w:r>
      <w:r w:rsidRPr="00841EA8">
        <w:rPr>
          <w:rFonts w:ascii="Times New Roman" w:hAnsi="Times New Roman" w:cs="Times New Roman"/>
          <w:b/>
          <w:i/>
          <w:sz w:val="24"/>
          <w:szCs w:val="24"/>
        </w:rPr>
        <w:t>составляет 500 (пятьсот) рублей</w:t>
      </w:r>
      <w:r w:rsidRPr="00841EA8">
        <w:rPr>
          <w:rFonts w:ascii="Times New Roman" w:hAnsi="Times New Roman" w:cs="Times New Roman"/>
          <w:sz w:val="24"/>
          <w:szCs w:val="24"/>
        </w:rPr>
        <w:t xml:space="preserve">. Оплата организационного сбора не предусматривает расходы на банковские услуги. </w:t>
      </w:r>
      <w:r w:rsidRPr="00BB4A82">
        <w:rPr>
          <w:rFonts w:ascii="Times New Roman" w:hAnsi="Times New Roman" w:cs="Times New Roman"/>
          <w:sz w:val="24"/>
          <w:szCs w:val="24"/>
        </w:rPr>
        <w:t xml:space="preserve">Банковские реквизиты ГАУ ДО РС (Я) «Малая академия наук РС (Я)»: </w:t>
      </w:r>
    </w:p>
    <w:p w:rsidR="00536687" w:rsidRPr="00E25FC4" w:rsidRDefault="00536687" w:rsidP="00536687">
      <w:pPr>
        <w:pStyle w:val="a3"/>
        <w:spacing w:before="120" w:after="0" w:line="360" w:lineRule="auto"/>
        <w:ind w:left="1069"/>
        <w:contextualSpacing w:val="0"/>
        <w:rPr>
          <w:rFonts w:ascii="Times New Roman" w:hAnsi="Times New Roman"/>
          <w:b/>
          <w:sz w:val="24"/>
          <w:szCs w:val="24"/>
        </w:rPr>
      </w:pPr>
      <w:r w:rsidRPr="00E25FC4">
        <w:rPr>
          <w:rFonts w:ascii="Times New Roman" w:hAnsi="Times New Roman"/>
          <w:bCs/>
          <w:sz w:val="24"/>
          <w:szCs w:val="24"/>
        </w:rPr>
        <w:t xml:space="preserve">Полное наименование: Государственное автономное учреждение дополнительного образования Республики Саха (Якутия) «Малая академия наук Республики Саха 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693"/>
      </w:tblGrid>
      <w:tr w:rsidR="00536687" w:rsidRPr="00B06675" w:rsidTr="001E141A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ИНН: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1431007115</w:t>
            </w:r>
          </w:p>
        </w:tc>
      </w:tr>
      <w:tr w:rsidR="00536687" w:rsidRPr="00B06675" w:rsidTr="001E141A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КПП: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143101001</w:t>
            </w:r>
          </w:p>
        </w:tc>
      </w:tr>
      <w:tr w:rsidR="00536687" w:rsidRPr="00B06675" w:rsidTr="001E141A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ОГРН: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1021400943420</w:t>
            </w:r>
          </w:p>
        </w:tc>
      </w:tr>
      <w:tr w:rsidR="00536687" w:rsidRPr="00B06675" w:rsidTr="001E141A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Наименование банка: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– НБ Республика Саха (Якутия) </w:t>
            </w:r>
            <w:proofErr w:type="gramStart"/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. Якутск</w:t>
            </w:r>
          </w:p>
        </w:tc>
      </w:tr>
      <w:tr w:rsidR="00536687" w:rsidRPr="00B06675" w:rsidTr="001E141A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БИК: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FAC">
              <w:rPr>
                <w:rFonts w:ascii="Times New Roman" w:hAnsi="Times New Roman"/>
                <w:bCs/>
                <w:sz w:val="24"/>
                <w:szCs w:val="24"/>
              </w:rPr>
              <w:t>019805001</w:t>
            </w:r>
          </w:p>
        </w:tc>
      </w:tr>
      <w:tr w:rsidR="00536687" w:rsidRPr="00B06675" w:rsidTr="001E141A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:rsidR="00536687" w:rsidRPr="00305C6B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C6B">
              <w:rPr>
                <w:rFonts w:ascii="Times New Roman" w:hAnsi="Times New Roman"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2693" w:type="dxa"/>
            <w:shd w:val="clear" w:color="auto" w:fill="auto"/>
          </w:tcPr>
          <w:p w:rsidR="00536687" w:rsidRPr="00305C6B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AC">
              <w:rPr>
                <w:rFonts w:ascii="Times New Roman" w:hAnsi="Times New Roman" w:cs="Times New Roman"/>
                <w:sz w:val="24"/>
                <w:szCs w:val="24"/>
              </w:rPr>
              <w:t>03224643980000001601</w:t>
            </w:r>
          </w:p>
        </w:tc>
      </w:tr>
      <w:tr w:rsidR="00536687" w:rsidRPr="00B06675" w:rsidTr="001E141A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лицевой счет: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30075031066</w:t>
            </w:r>
          </w:p>
        </w:tc>
      </w:tr>
      <w:tr w:rsidR="00536687" w:rsidRPr="00B06675" w:rsidTr="001E141A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КБК: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FAC">
              <w:rPr>
                <w:rFonts w:ascii="Times New Roman" w:hAnsi="Times New Roman"/>
                <w:bCs/>
                <w:sz w:val="24"/>
                <w:szCs w:val="24"/>
              </w:rPr>
              <w:t>07500000000000000131</w:t>
            </w:r>
          </w:p>
        </w:tc>
      </w:tr>
      <w:tr w:rsidR="00536687" w:rsidRPr="00B06675" w:rsidTr="001E141A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ОКАТО: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98244840000</w:t>
            </w:r>
          </w:p>
        </w:tc>
      </w:tr>
      <w:tr w:rsidR="00536687" w:rsidRPr="00B06675" w:rsidTr="001E141A">
        <w:trPr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ОКПО: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55668601</w:t>
            </w:r>
          </w:p>
        </w:tc>
      </w:tr>
      <w:tr w:rsidR="00536687" w:rsidRPr="00B06675" w:rsidTr="001E141A">
        <w:trPr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ОКОНХ: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92310</w:t>
            </w:r>
          </w:p>
        </w:tc>
      </w:tr>
      <w:tr w:rsidR="00536687" w:rsidRPr="00B06675" w:rsidTr="001E141A">
        <w:trPr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ОКФС: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536687" w:rsidRPr="00B06675" w:rsidTr="001E141A">
        <w:trPr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ОКОПФ: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536687" w:rsidRPr="00B06675" w:rsidTr="001E141A">
        <w:trPr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ОКОГУ: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23280</w:t>
            </w:r>
          </w:p>
        </w:tc>
      </w:tr>
      <w:tr w:rsidR="00536687" w:rsidRPr="00B06675" w:rsidTr="001E141A">
        <w:trPr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ОКТМО: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98644440</w:t>
            </w:r>
          </w:p>
        </w:tc>
      </w:tr>
      <w:tr w:rsidR="00536687" w:rsidRPr="00B06675" w:rsidTr="001E141A">
        <w:trPr>
          <w:jc w:val="center"/>
        </w:trPr>
        <w:tc>
          <w:tcPr>
            <w:tcW w:w="1951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ОКВЭД:</w:t>
            </w:r>
          </w:p>
        </w:tc>
        <w:tc>
          <w:tcPr>
            <w:tcW w:w="2693" w:type="dxa"/>
            <w:shd w:val="clear" w:color="auto" w:fill="auto"/>
          </w:tcPr>
          <w:p w:rsidR="00536687" w:rsidRPr="00B06675" w:rsidRDefault="00536687" w:rsidP="001E14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80.21</w:t>
            </w:r>
          </w:p>
        </w:tc>
      </w:tr>
    </w:tbl>
    <w:p w:rsidR="00536687" w:rsidRPr="00330FA0" w:rsidRDefault="00536687" w:rsidP="00536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FC4">
        <w:rPr>
          <w:rFonts w:ascii="Times New Roman" w:eastAsia="Calibri" w:hAnsi="Times New Roman" w:cs="Times New Roman"/>
          <w:sz w:val="24"/>
          <w:szCs w:val="24"/>
        </w:rPr>
        <w:t xml:space="preserve">Организационный взнос можно оплатить через любой банк и через «Сбербанк </w:t>
      </w:r>
      <w:proofErr w:type="spellStart"/>
      <w:r w:rsidRPr="00E25FC4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E25FC4">
        <w:rPr>
          <w:rFonts w:ascii="Times New Roman" w:eastAsia="Calibri" w:hAnsi="Times New Roman" w:cs="Times New Roman"/>
          <w:sz w:val="24"/>
          <w:szCs w:val="24"/>
        </w:rPr>
        <w:t xml:space="preserve">». При оплате через «Сбербанк </w:t>
      </w:r>
      <w:proofErr w:type="spellStart"/>
      <w:r w:rsidRPr="00E25FC4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E25FC4">
        <w:rPr>
          <w:rFonts w:ascii="Times New Roman" w:eastAsia="Calibri" w:hAnsi="Times New Roman" w:cs="Times New Roman"/>
          <w:sz w:val="24"/>
          <w:szCs w:val="24"/>
        </w:rPr>
        <w:t>»: перейти в раздел «Платежи»/ "Остальное"/ в строке поиска написать Малая академия наук / перейти в раздел «Оплата произвольной суммы» /написать ФИО участника / адрес участника/ паспортные данные / в назначении написать "</w:t>
      </w:r>
      <w:proofErr w:type="spellStart"/>
      <w:r w:rsidRPr="00E25FC4">
        <w:rPr>
          <w:rFonts w:ascii="Times New Roman" w:eastAsia="Calibri" w:hAnsi="Times New Roman" w:cs="Times New Roman"/>
          <w:sz w:val="24"/>
          <w:szCs w:val="24"/>
        </w:rPr>
        <w:t>Оргвзнос</w:t>
      </w:r>
      <w:proofErr w:type="spellEnd"/>
      <w:r w:rsidRPr="00E25FC4">
        <w:rPr>
          <w:rFonts w:ascii="Times New Roman" w:eastAsia="Calibri" w:hAnsi="Times New Roman" w:cs="Times New Roman"/>
          <w:sz w:val="24"/>
          <w:szCs w:val="24"/>
        </w:rPr>
        <w:t xml:space="preserve"> Линия образа".</w:t>
      </w:r>
    </w:p>
    <w:p w:rsidR="00536687" w:rsidRPr="00330FA0" w:rsidRDefault="00536687" w:rsidP="005366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C15">
        <w:rPr>
          <w:rFonts w:ascii="Times New Roman" w:hAnsi="Times New Roman"/>
          <w:sz w:val="24"/>
          <w:szCs w:val="24"/>
        </w:rPr>
        <w:t xml:space="preserve">Вся актуальная информация о Конкурсе размещена на сайте Организатора </w:t>
      </w:r>
      <w:hyperlink r:id="rId6" w:history="1">
        <w:r w:rsidRPr="00B12C15">
          <w:rPr>
            <w:rStyle w:val="a6"/>
            <w:rFonts w:ascii="Times New Roman" w:hAnsi="Times New Roman"/>
            <w:sz w:val="24"/>
            <w:szCs w:val="24"/>
          </w:rPr>
          <w:t>www.lensky-kray.ru</w:t>
        </w:r>
      </w:hyperlink>
      <w:r w:rsidRPr="00B12C15">
        <w:rPr>
          <w:rFonts w:ascii="Times New Roman" w:hAnsi="Times New Roman"/>
          <w:sz w:val="24"/>
          <w:szCs w:val="24"/>
        </w:rPr>
        <w:t xml:space="preserve">  в разделе «Дошкольное и начальное образование», страница «Положения олимпиад, конкурсов, фестивалей».</w:t>
      </w:r>
    </w:p>
    <w:p w:rsidR="00536687" w:rsidRPr="00BB4A82" w:rsidRDefault="00536687" w:rsidP="005366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A82">
        <w:rPr>
          <w:rFonts w:ascii="Times New Roman" w:hAnsi="Times New Roman"/>
          <w:sz w:val="24"/>
          <w:szCs w:val="24"/>
        </w:rPr>
        <w:t xml:space="preserve">По всем вопросам, касающихся данного Конкурса, просим обращаться Альбине Ивановне Егоровой, методисту МАН РС (Я), тел.+79248783365, </w:t>
      </w:r>
      <w:r w:rsidRPr="00BB4A82">
        <w:rPr>
          <w:rFonts w:ascii="Times New Roman" w:hAnsi="Times New Roman"/>
          <w:sz w:val="24"/>
          <w:szCs w:val="24"/>
          <w:lang w:val="en-US"/>
        </w:rPr>
        <w:t>e</w:t>
      </w:r>
      <w:r w:rsidRPr="00BB4A82">
        <w:rPr>
          <w:rFonts w:ascii="Times New Roman" w:hAnsi="Times New Roman"/>
          <w:sz w:val="24"/>
          <w:szCs w:val="24"/>
        </w:rPr>
        <w:t>-</w:t>
      </w:r>
      <w:r w:rsidRPr="00BB4A82">
        <w:rPr>
          <w:rFonts w:ascii="Times New Roman" w:hAnsi="Times New Roman"/>
          <w:sz w:val="24"/>
          <w:szCs w:val="24"/>
          <w:lang w:val="en-US"/>
        </w:rPr>
        <w:t>mail</w:t>
      </w:r>
      <w:r w:rsidRPr="00BB4A8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BB4A8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man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dino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</w:rPr>
          <w:t>@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536687" w:rsidRPr="00BB4A82" w:rsidRDefault="00536687" w:rsidP="00536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4A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Звонить строго в рабочее время</w:t>
      </w:r>
      <w:r w:rsidRPr="00BB4A8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36687" w:rsidRPr="00DD35E8" w:rsidRDefault="00536687" w:rsidP="0053668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536687" w:rsidRDefault="00536687" w:rsidP="005366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DD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536687" w:rsidRDefault="00536687" w:rsidP="005366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A95F80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A95F80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95F80">
        <w:rPr>
          <w:rFonts w:ascii="Times New Roman" w:eastAsia="Calibri" w:hAnsi="Times New Roman" w:cs="Times New Roman"/>
          <w:b/>
          <w:sz w:val="24"/>
          <w:szCs w:val="24"/>
        </w:rPr>
        <w:t xml:space="preserve"> по изобразительному искусству</w:t>
      </w:r>
    </w:p>
    <w:p w:rsidR="00536687" w:rsidRDefault="00536687" w:rsidP="005366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F80">
        <w:rPr>
          <w:rFonts w:ascii="Times New Roman" w:eastAsia="Calibri" w:hAnsi="Times New Roman" w:cs="Times New Roman"/>
          <w:b/>
          <w:sz w:val="24"/>
          <w:szCs w:val="24"/>
        </w:rPr>
        <w:t>«ЛИНИЯ ОБРАЗА» среди детей дошкольного и младшего школьного возраста</w:t>
      </w:r>
    </w:p>
    <w:p w:rsidR="00536687" w:rsidRPr="009227DD" w:rsidRDefault="00536687" w:rsidP="005366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02"/>
        <w:gridCol w:w="3578"/>
        <w:gridCol w:w="3191"/>
      </w:tblGrid>
      <w:tr w:rsidR="00536687" w:rsidTr="001E141A">
        <w:tc>
          <w:tcPr>
            <w:tcW w:w="2802" w:type="dxa"/>
          </w:tcPr>
          <w:p w:rsidR="00536687" w:rsidRPr="009227DD" w:rsidRDefault="00536687" w:rsidP="001E1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78" w:type="dxa"/>
          </w:tcPr>
          <w:p w:rsidR="00536687" w:rsidRPr="009227DD" w:rsidRDefault="00536687" w:rsidP="001E1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D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536687" w:rsidRPr="009227DD" w:rsidRDefault="00536687" w:rsidP="001E1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D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36687" w:rsidTr="001E141A">
        <w:tc>
          <w:tcPr>
            <w:tcW w:w="2802" w:type="dxa"/>
          </w:tcPr>
          <w:p w:rsidR="00536687" w:rsidRDefault="00536687" w:rsidP="001E14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5 по 9 апреля 2021 г.</w:t>
            </w:r>
          </w:p>
        </w:tc>
        <w:tc>
          <w:tcPr>
            <w:tcW w:w="3578" w:type="dxa"/>
          </w:tcPr>
          <w:p w:rsidR="00536687" w:rsidRPr="009227DD" w:rsidRDefault="00536687" w:rsidP="001E141A">
            <w:pPr>
              <w:rPr>
                <w:rFonts w:ascii="Times New Roman" w:hAnsi="Times New Roman"/>
                <w:sz w:val="24"/>
                <w:szCs w:val="24"/>
              </w:rPr>
            </w:pPr>
            <w:r w:rsidRPr="009227DD">
              <w:rPr>
                <w:rFonts w:ascii="Times New Roman" w:hAnsi="Times New Roman"/>
                <w:sz w:val="24"/>
                <w:szCs w:val="24"/>
              </w:rPr>
              <w:t xml:space="preserve">Прием заявок </w:t>
            </w:r>
            <w:r>
              <w:rPr>
                <w:rFonts w:ascii="Times New Roman" w:hAnsi="Times New Roman"/>
                <w:sz w:val="24"/>
                <w:szCs w:val="24"/>
              </w:rPr>
              <w:t>на Конкурс</w:t>
            </w:r>
          </w:p>
        </w:tc>
        <w:tc>
          <w:tcPr>
            <w:tcW w:w="3191" w:type="dxa"/>
          </w:tcPr>
          <w:p w:rsidR="00536687" w:rsidRPr="00E25FC4" w:rsidRDefault="00536687" w:rsidP="001E14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FC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25FC4">
              <w:rPr>
                <w:rFonts w:ascii="Times New Roman" w:hAnsi="Times New Roman"/>
                <w:sz w:val="24"/>
                <w:szCs w:val="24"/>
              </w:rPr>
              <w:t>емейл</w:t>
            </w:r>
            <w:proofErr w:type="spellEnd"/>
            <w:r w:rsidRPr="00E25FC4">
              <w:rPr>
                <w:rFonts w:ascii="Times New Roman" w:hAnsi="Times New Roman"/>
                <w:sz w:val="24"/>
                <w:szCs w:val="24"/>
              </w:rPr>
              <w:t>:</w:t>
            </w:r>
            <w:r w:rsidRPr="00E25FC4">
              <w:rPr>
                <w:sz w:val="24"/>
                <w:szCs w:val="24"/>
              </w:rPr>
              <w:t xml:space="preserve"> </w:t>
            </w:r>
            <w:hyperlink r:id="rId8" w:history="1">
              <w:r w:rsidRPr="00E25FC4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man</w:t>
              </w:r>
              <w:r w:rsidRPr="00E25FC4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E25FC4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dino</w:t>
              </w:r>
              <w:r w:rsidRPr="00E25FC4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E25FC4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E25FC4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25FC4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536687" w:rsidRPr="00E25FC4" w:rsidRDefault="00536687" w:rsidP="001E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687" w:rsidRPr="00E25FC4" w:rsidRDefault="00536687" w:rsidP="001E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87" w:rsidTr="001E141A">
        <w:tc>
          <w:tcPr>
            <w:tcW w:w="2802" w:type="dxa"/>
          </w:tcPr>
          <w:p w:rsidR="00536687" w:rsidRDefault="00536687" w:rsidP="001E14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 по 27 апреля 2021 г.</w:t>
            </w:r>
          </w:p>
        </w:tc>
        <w:tc>
          <w:tcPr>
            <w:tcW w:w="3578" w:type="dxa"/>
          </w:tcPr>
          <w:p w:rsidR="00536687" w:rsidRPr="005820D7" w:rsidRDefault="00536687" w:rsidP="001E141A">
            <w:pPr>
              <w:rPr>
                <w:rFonts w:ascii="Times New Roman" w:hAnsi="Times New Roman"/>
                <w:sz w:val="24"/>
                <w:szCs w:val="24"/>
              </w:rPr>
            </w:pPr>
            <w:r w:rsidRPr="009227DD">
              <w:rPr>
                <w:rFonts w:ascii="Times New Roman" w:hAnsi="Times New Roman"/>
                <w:sz w:val="24"/>
                <w:szCs w:val="24"/>
              </w:rPr>
              <w:t>Проверка членами жюри присланных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Конкурс</w:t>
            </w:r>
          </w:p>
        </w:tc>
        <w:tc>
          <w:tcPr>
            <w:tcW w:w="3191" w:type="dxa"/>
          </w:tcPr>
          <w:p w:rsidR="00536687" w:rsidRPr="009227DD" w:rsidRDefault="00536687" w:rsidP="001E1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Союза художников РВ и РС (Я), преподаватели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педколледжа</w:t>
            </w:r>
            <w:proofErr w:type="spellEnd"/>
          </w:p>
        </w:tc>
      </w:tr>
      <w:tr w:rsidR="00536687" w:rsidTr="001E141A">
        <w:tc>
          <w:tcPr>
            <w:tcW w:w="2802" w:type="dxa"/>
          </w:tcPr>
          <w:p w:rsidR="00536687" w:rsidRDefault="00536687" w:rsidP="001E14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апреля  2020 г.</w:t>
            </w:r>
          </w:p>
        </w:tc>
        <w:tc>
          <w:tcPr>
            <w:tcW w:w="3578" w:type="dxa"/>
          </w:tcPr>
          <w:p w:rsidR="00536687" w:rsidRPr="009227DD" w:rsidRDefault="00536687" w:rsidP="001E1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Объявление итогов Конкурса </w:t>
            </w:r>
          </w:p>
        </w:tc>
        <w:tc>
          <w:tcPr>
            <w:tcW w:w="3191" w:type="dxa"/>
          </w:tcPr>
          <w:p w:rsidR="00536687" w:rsidRDefault="00536687" w:rsidP="001E141A">
            <w:pPr>
              <w:rPr>
                <w:rFonts w:ascii="Times New Roman" w:hAnsi="Times New Roman"/>
                <w:sz w:val="24"/>
                <w:szCs w:val="24"/>
              </w:rPr>
            </w:pPr>
            <w:r w:rsidRPr="009227DD">
              <w:rPr>
                <w:rFonts w:ascii="Times New Roman" w:hAnsi="Times New Roman"/>
                <w:sz w:val="24"/>
                <w:szCs w:val="24"/>
              </w:rPr>
              <w:t>сайт ГАУ ДО РС (Я) «МАН РС (Я)»</w:t>
            </w:r>
          </w:p>
          <w:p w:rsidR="00536687" w:rsidRPr="009227DD" w:rsidRDefault="00536687" w:rsidP="001E14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6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www</w:t>
            </w:r>
            <w:proofErr w:type="gramEnd"/>
            <w:r w:rsidRPr="00C046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hyperlink r:id="rId9" w:history="1">
              <w:r w:rsidRPr="00C046B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http://lensky-kray.ru/</w:t>
              </w:r>
            </w:hyperlink>
          </w:p>
        </w:tc>
      </w:tr>
      <w:tr w:rsidR="00536687" w:rsidTr="001E141A">
        <w:tc>
          <w:tcPr>
            <w:tcW w:w="2802" w:type="dxa"/>
          </w:tcPr>
          <w:p w:rsidR="00536687" w:rsidRDefault="00536687" w:rsidP="001E14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17 по 21 мая 2021 г.</w:t>
            </w:r>
          </w:p>
        </w:tc>
        <w:tc>
          <w:tcPr>
            <w:tcW w:w="3578" w:type="dxa"/>
          </w:tcPr>
          <w:p w:rsidR="00536687" w:rsidRDefault="00536687" w:rsidP="001E1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сертификатов, дипломов, благодарственных писем</w:t>
            </w:r>
          </w:p>
        </w:tc>
        <w:tc>
          <w:tcPr>
            <w:tcW w:w="3191" w:type="dxa"/>
          </w:tcPr>
          <w:p w:rsidR="00536687" w:rsidRPr="009227DD" w:rsidRDefault="00536687" w:rsidP="001E1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 указанной в заявке участника</w:t>
            </w:r>
          </w:p>
        </w:tc>
      </w:tr>
    </w:tbl>
    <w:p w:rsidR="00536687" w:rsidRDefault="00536687" w:rsidP="0053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687" w:rsidRDefault="00536687" w:rsidP="0053668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6687" w:rsidRPr="00DA7DAF" w:rsidRDefault="00536687" w:rsidP="0053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6AD" w:rsidRDefault="000546AD"/>
    <w:sectPr w:rsidR="000546AD" w:rsidSect="0005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E80"/>
    <w:multiLevelType w:val="hybridMultilevel"/>
    <w:tmpl w:val="0C383EF6"/>
    <w:lvl w:ilvl="0" w:tplc="ECEA6D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221C1"/>
    <w:multiLevelType w:val="hybridMultilevel"/>
    <w:tmpl w:val="3D08BE42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661F7"/>
    <w:multiLevelType w:val="hybridMultilevel"/>
    <w:tmpl w:val="0016B1A4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687"/>
    <w:rsid w:val="000546AD"/>
    <w:rsid w:val="00536687"/>
    <w:rsid w:val="00BF3F2E"/>
    <w:rsid w:val="00FE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8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3668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36687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3668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36687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53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din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_d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sky-kra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Fkjx3z5eshiC7RMy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nsky-k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К УЧАСТИЮ</Template>
  <TotalTime>1</TotalTime>
  <Pages>3</Pages>
  <Words>527</Words>
  <Characters>3007</Characters>
  <Application>Microsoft Office Word</Application>
  <DocSecurity>0</DocSecurity>
  <Lines>25</Lines>
  <Paragraphs>7</Paragraphs>
  <ScaleCrop>false</ScaleCrop>
  <Company>HP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79244</dc:creator>
  <cp:lastModifiedBy>79244</cp:lastModifiedBy>
  <cp:revision>1</cp:revision>
  <dcterms:created xsi:type="dcterms:W3CDTF">2021-03-23T23:50:00Z</dcterms:created>
  <dcterms:modified xsi:type="dcterms:W3CDTF">2021-03-23T23:51:00Z</dcterms:modified>
</cp:coreProperties>
</file>